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541C" w14:textId="77777777" w:rsidR="0000285D" w:rsidRDefault="0000285D" w:rsidP="0000285D">
      <w:pPr>
        <w:jc w:val="center"/>
        <w:rPr>
          <w:rFonts w:ascii="Berlin Sans FB Demi" w:hAnsi="Berlin Sans FB Demi"/>
          <w:b/>
          <w:bCs/>
          <w:sz w:val="22"/>
        </w:rPr>
      </w:pPr>
    </w:p>
    <w:p w14:paraId="17458C58" w14:textId="77777777" w:rsidR="0000285D" w:rsidRDefault="0000285D" w:rsidP="0000285D">
      <w:pPr>
        <w:jc w:val="center"/>
        <w:rPr>
          <w:rFonts w:ascii="Berlin Sans FB Demi" w:hAnsi="Berlin Sans FB Demi"/>
          <w:b/>
          <w:bCs/>
          <w:sz w:val="44"/>
        </w:rPr>
      </w:pPr>
      <w:r>
        <w:rPr>
          <w:rFonts w:ascii="Berlin Sans FB Demi" w:hAnsi="Berlin Sans FB Demi"/>
          <w:b/>
          <w:bCs/>
          <w:sz w:val="44"/>
        </w:rPr>
        <w:t>APPLICATION FOR MEMBERSHIP</w:t>
      </w:r>
    </w:p>
    <w:p w14:paraId="6225BB19" w14:textId="77777777" w:rsidR="00E64AC2" w:rsidRDefault="00E64AC2" w:rsidP="0000285D">
      <w:pPr>
        <w:pStyle w:val="BodyText3"/>
        <w:rPr>
          <w:rFonts w:ascii="Berlin Sans FB Demi" w:hAnsi="Berlin Sans FB Demi" w:cs="Times New Roman"/>
          <w:b/>
          <w:bCs/>
          <w:i w:val="0"/>
          <w:iCs w:val="0"/>
          <w:sz w:val="8"/>
        </w:rPr>
      </w:pPr>
    </w:p>
    <w:p w14:paraId="5C879196" w14:textId="77777777" w:rsidR="00E64AC2" w:rsidRDefault="00E64AC2" w:rsidP="00E64AC2">
      <w:pPr>
        <w:pStyle w:val="BodyText3"/>
        <w:jc w:val="left"/>
      </w:pPr>
    </w:p>
    <w:p w14:paraId="57E909B9" w14:textId="77777777" w:rsidR="0000285D" w:rsidRDefault="0000285D" w:rsidP="00533FD0">
      <w:pPr>
        <w:pStyle w:val="BodyText3"/>
      </w:pPr>
      <w:r>
        <w:t xml:space="preserve">You may become a </w:t>
      </w:r>
      <w:r w:rsidR="00E64AC2">
        <w:t>com</w:t>
      </w:r>
      <w:r>
        <w:t>municant member</w:t>
      </w:r>
    </w:p>
    <w:p w14:paraId="2226DD12" w14:textId="77777777" w:rsidR="0000285D" w:rsidRDefault="0000285D" w:rsidP="00533FD0">
      <w:pPr>
        <w:pStyle w:val="BodyText3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Zion</w:t>
          </w:r>
        </w:smartTag>
        <w:r>
          <w:t xml:space="preserve"> </w:t>
        </w:r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by…</w:t>
      </w:r>
    </w:p>
    <w:p w14:paraId="47FBAD5E" w14:textId="77777777" w:rsidR="0000285D" w:rsidRDefault="0000285D" w:rsidP="00533FD0">
      <w:pPr>
        <w:jc w:val="center"/>
        <w:rPr>
          <w:rFonts w:ascii="Arial" w:hAnsi="Arial" w:cs="Arial"/>
          <w:sz w:val="20"/>
        </w:rPr>
      </w:pPr>
    </w:p>
    <w:p w14:paraId="1D36C0F9" w14:textId="77777777" w:rsidR="0000285D" w:rsidRDefault="0000285D" w:rsidP="0000285D">
      <w:pPr>
        <w:jc w:val="center"/>
        <w:rPr>
          <w:rFonts w:ascii="Arial" w:hAnsi="Arial" w:cs="Arial"/>
          <w:b/>
          <w:bCs/>
          <w:sz w:val="20"/>
        </w:rPr>
      </w:pPr>
    </w:p>
    <w:p w14:paraId="5895D16B" w14:textId="77777777" w:rsidR="0000285D" w:rsidRDefault="0000285D" w:rsidP="0000285D">
      <w:pPr>
        <w:jc w:val="center"/>
        <w:rPr>
          <w:rFonts w:ascii="Arial" w:hAnsi="Arial" w:cs="Arial"/>
          <w:b/>
          <w:bCs/>
          <w:sz w:val="20"/>
        </w:rPr>
      </w:pPr>
    </w:p>
    <w:p w14:paraId="068FE239" w14:textId="77777777" w:rsidR="0000285D" w:rsidRDefault="0000285D" w:rsidP="0000285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TRANSFER</w:t>
      </w:r>
    </w:p>
    <w:p w14:paraId="58E64AD8" w14:textId="77777777" w:rsidR="0000285D" w:rsidRDefault="0000285D" w:rsidP="0000285D">
      <w:pPr>
        <w:pStyle w:val="BodyText2"/>
        <w:jc w:val="left"/>
      </w:pPr>
      <w:r>
        <w:t>We will receive into our membership by letter of transfer anyone who is in good and regular standing in another Lutheran congregation. We do not require re-baptism or re-confirmation. Complete and submit this application form to the church office.</w:t>
      </w:r>
    </w:p>
    <w:p w14:paraId="15D22BC5" w14:textId="77777777" w:rsidR="0000285D" w:rsidRDefault="0000285D" w:rsidP="0000285D">
      <w:pPr>
        <w:rPr>
          <w:rFonts w:ascii="Arial" w:hAnsi="Arial" w:cs="Arial"/>
          <w:sz w:val="20"/>
        </w:rPr>
      </w:pPr>
    </w:p>
    <w:p w14:paraId="3AE5DC3D" w14:textId="77777777" w:rsidR="0000285D" w:rsidRDefault="0000285D" w:rsidP="0000285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PROFESSION OF FAITH</w:t>
      </w:r>
    </w:p>
    <w:p w14:paraId="1F3EE86E" w14:textId="77777777" w:rsidR="0000285D" w:rsidRDefault="0000285D" w:rsidP="0000285D">
      <w:pPr>
        <w:pStyle w:val="BodyText2"/>
        <w:jc w:val="left"/>
      </w:pPr>
      <w:r>
        <w:t>Those who cannot secure a certificate of transfer from another Lutheran congregation or who have become inactive and wish to make a fresh beginning in the Christian life and rededicate themselves to God, are received on their own statement of faith in Christ and of baptism and confirmation in a Lutheran congregation. Complete and submit this application form to the church office.</w:t>
      </w:r>
    </w:p>
    <w:p w14:paraId="4B677663" w14:textId="77777777" w:rsidR="0000285D" w:rsidRDefault="0000285D" w:rsidP="0000285D">
      <w:pPr>
        <w:rPr>
          <w:rFonts w:ascii="Arial" w:hAnsi="Arial" w:cs="Arial"/>
          <w:sz w:val="20"/>
        </w:rPr>
      </w:pPr>
    </w:p>
    <w:p w14:paraId="5B35972B" w14:textId="77777777" w:rsidR="0000285D" w:rsidRDefault="0000285D" w:rsidP="0000285D">
      <w:pPr>
        <w:pStyle w:val="Heading1"/>
      </w:pPr>
      <w:r>
        <w:t>ADULT CONFIRMATION</w:t>
      </w:r>
    </w:p>
    <w:p w14:paraId="31F53958" w14:textId="77777777" w:rsidR="0000285D" w:rsidRDefault="0000285D" w:rsidP="0000285D">
      <w:pPr>
        <w:pStyle w:val="BodyText2"/>
        <w:jc w:val="left"/>
      </w:pPr>
      <w:r>
        <w:t xml:space="preserve">We welcome into our membership those who are in agreement with our confessions of the Christian faith. A series of discussions of what we believe and teach are conducted regularly for those interested in membership but not previously baptized; and/or confirmed in the </w:t>
      </w:r>
      <w:smartTag w:uri="urn:schemas-microsoft-com:office:smarttags" w:element="place"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. These sessions serve as preparation for Baptism for those not previously baptized and those who wish to be confirmed in the </w:t>
      </w:r>
      <w:smartTag w:uri="urn:schemas-microsoft-com:office:smarttags" w:element="place"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>. We call this series Adult Search Class</w:t>
      </w:r>
      <w:r w:rsidR="00725A72">
        <w:t xml:space="preserve"> / Pastor’s Class / Adult Information Class</w:t>
      </w:r>
      <w:r>
        <w:t xml:space="preserve">. Please contact the church office to confirm beginning dates and to register for the next class. </w:t>
      </w:r>
    </w:p>
    <w:p w14:paraId="27A5ADF3" w14:textId="77777777" w:rsidR="0000285D" w:rsidRDefault="0000285D" w:rsidP="0000285D">
      <w:pPr>
        <w:rPr>
          <w:rFonts w:ascii="Arial" w:hAnsi="Arial" w:cs="Arial"/>
          <w:sz w:val="20"/>
        </w:rPr>
      </w:pPr>
    </w:p>
    <w:p w14:paraId="1A0F19F9" w14:textId="77777777" w:rsidR="0000285D" w:rsidRDefault="0000285D" w:rsidP="0000285D">
      <w:pPr>
        <w:pStyle w:val="BodyText2"/>
        <w:jc w:val="left"/>
      </w:pPr>
    </w:p>
    <w:p w14:paraId="50641F00" w14:textId="77777777" w:rsidR="0000285D" w:rsidRDefault="0000285D" w:rsidP="0000285D">
      <w:pPr>
        <w:rPr>
          <w:rFonts w:ascii="Arial" w:hAnsi="Arial" w:cs="Arial"/>
          <w:sz w:val="20"/>
        </w:rPr>
      </w:pPr>
    </w:p>
    <w:p w14:paraId="2C063006" w14:textId="77777777" w:rsidR="0000285D" w:rsidRDefault="0000285D" w:rsidP="0000285D">
      <w:pPr>
        <w:pStyle w:val="Heading1"/>
        <w:jc w:val="left"/>
        <w:rPr>
          <w:smallCaps/>
          <w:u w:val="single"/>
        </w:rPr>
      </w:pPr>
      <w:r>
        <w:rPr>
          <w:smallCaps/>
          <w:u w:val="single"/>
        </w:rPr>
        <w:t>To Initiate Application Process</w:t>
      </w:r>
    </w:p>
    <w:p w14:paraId="046D14AD" w14:textId="77777777" w:rsidR="0000285D" w:rsidRDefault="0000285D" w:rsidP="0000285D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To initiate application process, complete this application in its entirety and submit it to the church office.</w:t>
      </w:r>
    </w:p>
    <w:p w14:paraId="67BED0B1" w14:textId="77777777" w:rsidR="0000285D" w:rsidRDefault="0000285D" w:rsidP="0000285D">
      <w:pPr>
        <w:tabs>
          <w:tab w:val="center" w:pos="3240"/>
          <w:tab w:val="right" w:pos="6480"/>
        </w:tabs>
        <w:rPr>
          <w:rFonts w:ascii="Arial" w:hAnsi="Arial" w:cs="Arial"/>
          <w:sz w:val="14"/>
        </w:rPr>
      </w:pPr>
    </w:p>
    <w:p w14:paraId="1E58F7B6" w14:textId="77777777" w:rsidR="0000285D" w:rsidRDefault="0000285D">
      <w:pPr>
        <w:pStyle w:val="Heading2"/>
        <w:jc w:val="center"/>
        <w:rPr>
          <w:b/>
          <w:bCs/>
          <w:i w:val="0"/>
          <w:iCs w:val="0"/>
          <w:u w:val="single"/>
        </w:rPr>
      </w:pPr>
    </w:p>
    <w:p w14:paraId="5623B9B0" w14:textId="77777777" w:rsidR="0000285D" w:rsidRDefault="0000285D">
      <w:pPr>
        <w:pStyle w:val="Heading2"/>
        <w:jc w:val="center"/>
        <w:rPr>
          <w:b/>
          <w:bCs/>
          <w:i w:val="0"/>
          <w:iCs w:val="0"/>
          <w:u w:val="single"/>
        </w:rPr>
      </w:pPr>
    </w:p>
    <w:p w14:paraId="33977419" w14:textId="59AE997E" w:rsidR="006F08BF" w:rsidRDefault="00790CA7">
      <w:pPr>
        <w:pStyle w:val="Heading2"/>
        <w:jc w:val="center"/>
        <w:rPr>
          <w:b/>
          <w:bCs/>
          <w:i w:val="0"/>
          <w:iCs w:val="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2E7E34" wp14:editId="379491E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5800" cy="68199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8BF">
        <w:rPr>
          <w:b/>
          <w:bCs/>
          <w:i w:val="0"/>
          <w:iCs w:val="0"/>
          <w:u w:val="single"/>
        </w:rPr>
        <w:t>APPLICATION FOR MEMBERSHIP</w:t>
      </w:r>
    </w:p>
    <w:p w14:paraId="544DB0C8" w14:textId="77777777" w:rsidR="006F08BF" w:rsidRDefault="006F08BF">
      <w:pPr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bCs/>
          <w:sz w:val="16"/>
        </w:rPr>
        <w:t>Note:</w:t>
      </w:r>
      <w:r>
        <w:rPr>
          <w:rFonts w:ascii="Arial" w:hAnsi="Arial" w:cs="Arial"/>
          <w:sz w:val="16"/>
        </w:rPr>
        <w:t xml:space="preserve"> A</w:t>
      </w:r>
      <w:r>
        <w:rPr>
          <w:rFonts w:ascii="Arial" w:hAnsi="Arial" w:cs="Arial"/>
          <w:i/>
          <w:iCs/>
          <w:sz w:val="16"/>
        </w:rPr>
        <w:t xml:space="preserve"> separate application is needed for each individual in the family that will be joining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iCs/>
              <w:sz w:val="16"/>
            </w:rPr>
            <w:t>Zion</w:t>
          </w:r>
        </w:smartTag>
      </w:smartTag>
    </w:p>
    <w:p w14:paraId="4383D05B" w14:textId="77777777" w:rsidR="006F08BF" w:rsidRDefault="006F08BF">
      <w:pPr>
        <w:pStyle w:val="Heading2"/>
        <w:jc w:val="center"/>
        <w:rPr>
          <w:b/>
          <w:bCs/>
          <w:i w:val="0"/>
          <w:iCs w:val="0"/>
          <w:sz w:val="12"/>
          <w:u w:val="single"/>
        </w:rPr>
      </w:pPr>
    </w:p>
    <w:p w14:paraId="32DD1BE2" w14:textId="77777777" w:rsidR="006F08BF" w:rsidRDefault="006F08BF">
      <w:pPr>
        <w:tabs>
          <w:tab w:val="left" w:pos="432"/>
          <w:tab w:val="right" w:pos="6480"/>
        </w:tabs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 COMMUNICANT by Transfer</w:t>
      </w:r>
    </w:p>
    <w:p w14:paraId="67838B5C" w14:textId="77777777" w:rsidR="006F08BF" w:rsidRDefault="006F08BF">
      <w:pPr>
        <w:tabs>
          <w:tab w:val="left" w:pos="432"/>
          <w:tab w:val="right" w:pos="6480"/>
        </w:tabs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 COMMUNICANT by Profession of Faith</w:t>
      </w:r>
    </w:p>
    <w:p w14:paraId="3C863598" w14:textId="77777777" w:rsidR="006F08BF" w:rsidRDefault="006F08BF">
      <w:pPr>
        <w:tabs>
          <w:tab w:val="left" w:pos="432"/>
          <w:tab w:val="right" w:pos="6480"/>
        </w:tabs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 COMMUNICANT by Adult Confirmation </w:t>
      </w:r>
    </w:p>
    <w:p w14:paraId="03C2D4A6" w14:textId="77777777" w:rsidR="006F08BF" w:rsidRDefault="00756698">
      <w:pPr>
        <w:tabs>
          <w:tab w:val="left" w:pos="432"/>
          <w:tab w:val="right" w:pos="6480"/>
        </w:tabs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</w:t>
      </w:r>
      <w:r w:rsidR="006F08BF">
        <w:rPr>
          <w:rFonts w:ascii="Arial" w:hAnsi="Arial" w:cs="Arial"/>
          <w:i/>
          <w:iCs/>
          <w:sz w:val="16"/>
        </w:rPr>
        <w:t>(Please Mark One)</w:t>
      </w:r>
    </w:p>
    <w:p w14:paraId="6464A245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12"/>
        </w:rPr>
      </w:pPr>
    </w:p>
    <w:p w14:paraId="03B2133A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Name</w:t>
      </w:r>
      <w:r>
        <w:rPr>
          <w:rFonts w:ascii="Arial" w:hAnsi="Arial" w:cs="Arial"/>
          <w:sz w:val="20"/>
        </w:rPr>
        <w:tab/>
        <w:t>________________________________________________</w:t>
      </w:r>
    </w:p>
    <w:p w14:paraId="61984999" w14:textId="77777777" w:rsidR="006F08BF" w:rsidRDefault="004A6FB8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Nickn</w:t>
      </w:r>
      <w:r w:rsidR="006F08BF">
        <w:rPr>
          <w:rFonts w:ascii="Arial" w:hAnsi="Arial" w:cs="Arial"/>
          <w:sz w:val="20"/>
        </w:rPr>
        <w:t>ame</w:t>
      </w:r>
      <w:r w:rsidR="006F08BF">
        <w:rPr>
          <w:rFonts w:ascii="Arial" w:hAnsi="Arial" w:cs="Arial"/>
          <w:sz w:val="20"/>
        </w:rPr>
        <w:tab/>
        <w:t>________________________________________________</w:t>
      </w:r>
    </w:p>
    <w:p w14:paraId="2A4C4EE5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ab/>
        <w:t>________________________________________________</w:t>
      </w:r>
    </w:p>
    <w:p w14:paraId="4C7B78A3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City, ST Zip</w:t>
      </w:r>
      <w:r>
        <w:rPr>
          <w:rFonts w:ascii="Arial" w:hAnsi="Arial" w:cs="Arial"/>
          <w:sz w:val="20"/>
        </w:rPr>
        <w:tab/>
        <w:t>____________________________________________</w:t>
      </w:r>
    </w:p>
    <w:p w14:paraId="37CFF010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# ________________________</w:t>
      </w:r>
      <w:r>
        <w:rPr>
          <w:rFonts w:ascii="Arial" w:hAnsi="Arial" w:cs="Arial"/>
          <w:sz w:val="20"/>
        </w:rPr>
        <w:tab/>
        <w:t>Cell #___________________</w:t>
      </w:r>
    </w:p>
    <w:p w14:paraId="3F397067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# _________________________</w:t>
      </w:r>
      <w:r>
        <w:rPr>
          <w:rFonts w:ascii="Arial" w:hAnsi="Arial" w:cs="Arial"/>
          <w:sz w:val="20"/>
        </w:rPr>
        <w:tab/>
      </w:r>
    </w:p>
    <w:p w14:paraId="1999EA0D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</w:t>
      </w:r>
      <w:r>
        <w:rPr>
          <w:rFonts w:ascii="Arial" w:hAnsi="Arial" w:cs="Arial"/>
          <w:sz w:val="20"/>
        </w:rPr>
        <w:tab/>
        <w:t>_____________________________________________</w:t>
      </w:r>
    </w:p>
    <w:p w14:paraId="40B4A4E7" w14:textId="77777777" w:rsidR="00D575CF" w:rsidRPr="00AF33EA" w:rsidRDefault="00D575CF" w:rsidP="00D575C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8"/>
        </w:rPr>
      </w:pPr>
    </w:p>
    <w:p w14:paraId="6D2703E3" w14:textId="77777777" w:rsidR="00D575CF" w:rsidRDefault="00D575CF" w:rsidP="00D575C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Birth____________________</w:t>
      </w:r>
      <w:r>
        <w:rPr>
          <w:rFonts w:ascii="Arial" w:hAnsi="Arial" w:cs="Arial"/>
          <w:sz w:val="20"/>
        </w:rPr>
        <w:tab/>
        <w:t>Place______________________</w:t>
      </w:r>
    </w:p>
    <w:p w14:paraId="0CCD10BB" w14:textId="77777777" w:rsidR="00D575CF" w:rsidRDefault="00D575CF" w:rsidP="00D575C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Baptism_________________</w:t>
      </w:r>
      <w:r>
        <w:rPr>
          <w:rFonts w:ascii="Arial" w:hAnsi="Arial" w:cs="Arial"/>
          <w:sz w:val="20"/>
        </w:rPr>
        <w:tab/>
        <w:t>Church_____________________</w:t>
      </w:r>
    </w:p>
    <w:p w14:paraId="320793C0" w14:textId="77777777" w:rsidR="00D575CF" w:rsidRDefault="00D575CF" w:rsidP="00D575C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Confirmation_____________</w:t>
      </w:r>
      <w:r>
        <w:rPr>
          <w:rFonts w:ascii="Arial" w:hAnsi="Arial" w:cs="Arial"/>
          <w:sz w:val="20"/>
        </w:rPr>
        <w:tab/>
        <w:t>Church_____________________</w:t>
      </w:r>
    </w:p>
    <w:p w14:paraId="67BC00F8" w14:textId="77777777" w:rsidR="00D575CF" w:rsidRPr="00D575CF" w:rsidRDefault="00D575CF" w:rsidP="00D575CF">
      <w:pPr>
        <w:tabs>
          <w:tab w:val="left" w:pos="432"/>
          <w:tab w:val="right" w:pos="6480"/>
        </w:tabs>
        <w:rPr>
          <w:rFonts w:ascii="Arial" w:hAnsi="Arial" w:cs="Arial"/>
          <w:sz w:val="10"/>
          <w:szCs w:val="10"/>
        </w:rPr>
      </w:pPr>
    </w:p>
    <w:p w14:paraId="327E0A3A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Occupation</w:t>
      </w:r>
      <w:r>
        <w:rPr>
          <w:rFonts w:ascii="Arial" w:hAnsi="Arial" w:cs="Arial"/>
          <w:sz w:val="20"/>
        </w:rPr>
        <w:tab/>
        <w:t>________________________________________________</w:t>
      </w:r>
    </w:p>
    <w:p w14:paraId="285B2EA2" w14:textId="77777777" w:rsidR="006F08BF" w:rsidRPr="00D575C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 of Employment or Retired</w:t>
      </w:r>
      <w:r>
        <w:rPr>
          <w:rFonts w:ascii="Arial" w:hAnsi="Arial" w:cs="Arial"/>
          <w:sz w:val="20"/>
        </w:rPr>
        <w:tab/>
        <w:t>_______________________________</w:t>
      </w:r>
    </w:p>
    <w:p w14:paraId="4D18D557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Marital Status (Please Circle)             M          S          D          W</w:t>
      </w:r>
    </w:p>
    <w:p w14:paraId="4CBD584D" w14:textId="77777777" w:rsidR="006F08BF" w:rsidRDefault="00D575C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Married, Full Name o</w:t>
      </w:r>
      <w:r w:rsidR="006F08BF">
        <w:rPr>
          <w:rFonts w:ascii="Arial" w:hAnsi="Arial" w:cs="Arial"/>
          <w:sz w:val="20"/>
        </w:rPr>
        <w:t>f Spouse</w:t>
      </w:r>
      <w:r w:rsidR="006F08BF">
        <w:rPr>
          <w:rFonts w:ascii="Arial" w:hAnsi="Arial" w:cs="Arial"/>
          <w:sz w:val="20"/>
        </w:rPr>
        <w:tab/>
        <w:t>_______________________________</w:t>
      </w:r>
    </w:p>
    <w:p w14:paraId="16F158D1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Wedding_________________</w:t>
      </w:r>
      <w:r>
        <w:rPr>
          <w:rFonts w:ascii="Arial" w:hAnsi="Arial" w:cs="Arial"/>
          <w:sz w:val="20"/>
        </w:rPr>
        <w:tab/>
        <w:t>Place______________________</w:t>
      </w:r>
    </w:p>
    <w:p w14:paraId="43E91168" w14:textId="77777777" w:rsidR="00D575CF" w:rsidRDefault="00D575CF">
      <w:pPr>
        <w:pStyle w:val="BodyText"/>
        <w:tabs>
          <w:tab w:val="left" w:pos="432"/>
          <w:tab w:val="right" w:pos="6480"/>
        </w:tabs>
        <w:spacing w:line="360" w:lineRule="auto"/>
      </w:pPr>
    </w:p>
    <w:p w14:paraId="5F4DA78F" w14:textId="77777777" w:rsidR="006F08BF" w:rsidRDefault="006F08BF">
      <w:pPr>
        <w:pStyle w:val="BodyText"/>
        <w:tabs>
          <w:tab w:val="left" w:pos="432"/>
          <w:tab w:val="right" w:pos="6480"/>
        </w:tabs>
        <w:spacing w:line="360" w:lineRule="auto"/>
      </w:pPr>
      <w:r>
        <w:t>Information on Church where you are currently a member:</w:t>
      </w:r>
    </w:p>
    <w:p w14:paraId="4121FE8D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Name____________________________________</w:t>
      </w:r>
      <w:r>
        <w:rPr>
          <w:rFonts w:ascii="Arial" w:hAnsi="Arial" w:cs="Arial"/>
          <w:sz w:val="20"/>
        </w:rPr>
        <w:tab/>
        <w:t>LCMS_____</w:t>
      </w:r>
    </w:p>
    <w:p w14:paraId="502F4CC0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Address__________________________________</w:t>
      </w:r>
      <w:r>
        <w:rPr>
          <w:rFonts w:ascii="Arial" w:hAnsi="Arial" w:cs="Arial"/>
          <w:sz w:val="20"/>
        </w:rPr>
        <w:tab/>
        <w:t>ELCA_____</w:t>
      </w:r>
    </w:p>
    <w:p w14:paraId="41A0404F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City, ST &amp; Zip_____________________________</w:t>
      </w:r>
      <w:r>
        <w:rPr>
          <w:rFonts w:ascii="Arial" w:hAnsi="Arial" w:cs="Arial"/>
          <w:sz w:val="20"/>
        </w:rPr>
        <w:tab/>
        <w:t>OTHER_____</w:t>
      </w:r>
    </w:p>
    <w:p w14:paraId="3BCFF961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(Please specify if other)</w:t>
      </w:r>
      <w:r>
        <w:rPr>
          <w:rFonts w:ascii="Arial" w:hAnsi="Arial" w:cs="Arial"/>
          <w:sz w:val="20"/>
        </w:rPr>
        <w:tab/>
        <w:t>____________________________________</w:t>
      </w:r>
    </w:p>
    <w:p w14:paraId="349EE08C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>Will you write for transfer? _________</w:t>
      </w:r>
      <w:r>
        <w:rPr>
          <w:rFonts w:ascii="Arial" w:hAnsi="Arial" w:cs="Arial"/>
          <w:sz w:val="20"/>
        </w:rPr>
        <w:tab/>
        <w:t>Or should we?_______</w:t>
      </w:r>
    </w:p>
    <w:p w14:paraId="4E191A53" w14:textId="77777777" w:rsidR="006D5125" w:rsidRDefault="006F08BF">
      <w:pPr>
        <w:tabs>
          <w:tab w:val="left" w:pos="432"/>
          <w:tab w:val="center" w:pos="3240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3427AE7" w14:textId="77777777" w:rsidR="001F5FAD" w:rsidRPr="001F5FAD" w:rsidRDefault="006F08BF" w:rsidP="00CD27EA">
      <w:pPr>
        <w:tabs>
          <w:tab w:val="left" w:pos="432"/>
          <w:tab w:val="right" w:pos="64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1F5FAD">
        <w:rPr>
          <w:rFonts w:ascii="Arial" w:hAnsi="Arial" w:cs="Arial"/>
          <w:sz w:val="20"/>
        </w:rPr>
        <w:lastRenderedPageBreak/>
        <w:t xml:space="preserve">-----  </w:t>
      </w:r>
      <w:r w:rsidR="001F5FAD">
        <w:rPr>
          <w:rFonts w:ascii="Arial" w:hAnsi="Arial" w:cs="Arial"/>
          <w:b/>
          <w:sz w:val="20"/>
        </w:rPr>
        <w:t xml:space="preserve">THIS SECTION </w:t>
      </w:r>
      <w:r w:rsidR="001F5FAD">
        <w:rPr>
          <w:rFonts w:ascii="Arial" w:hAnsi="Arial" w:cs="Arial"/>
          <w:sz w:val="20"/>
        </w:rPr>
        <w:t>-----</w:t>
      </w:r>
    </w:p>
    <w:p w14:paraId="5871D3B9" w14:textId="77777777" w:rsidR="00CD27EA" w:rsidRPr="00CD27EA" w:rsidRDefault="00CD27EA" w:rsidP="00CD27EA">
      <w:pPr>
        <w:tabs>
          <w:tab w:val="left" w:pos="432"/>
          <w:tab w:val="right" w:pos="6480"/>
        </w:tabs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ONLY NEED TO FILL OUT ONCE PER FAMILY</w:t>
      </w:r>
    </w:p>
    <w:p w14:paraId="21D437F3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Name of Children (Including adult children):</w:t>
      </w:r>
    </w:p>
    <w:p w14:paraId="657333A6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Child #1</w:t>
      </w:r>
      <w:r>
        <w:rPr>
          <w:rFonts w:ascii="Arial" w:hAnsi="Arial" w:cs="Arial"/>
          <w:sz w:val="20"/>
        </w:rPr>
        <w:tab/>
        <w:t>______________________________________________</w:t>
      </w:r>
    </w:p>
    <w:p w14:paraId="0F91675C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Child #2</w:t>
      </w:r>
      <w:r>
        <w:rPr>
          <w:rFonts w:ascii="Arial" w:hAnsi="Arial" w:cs="Arial"/>
          <w:sz w:val="20"/>
        </w:rPr>
        <w:tab/>
        <w:t>______________________________________________</w:t>
      </w:r>
    </w:p>
    <w:p w14:paraId="5836F828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Child #3</w:t>
      </w:r>
      <w:r>
        <w:rPr>
          <w:rFonts w:ascii="Arial" w:hAnsi="Arial" w:cs="Arial"/>
          <w:sz w:val="20"/>
        </w:rPr>
        <w:tab/>
        <w:t>______________________________________________</w:t>
      </w:r>
    </w:p>
    <w:p w14:paraId="4FDAF82A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Child # 4  ______________________________________________</w:t>
      </w:r>
    </w:p>
    <w:p w14:paraId="1E6F30BC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</w:p>
    <w:p w14:paraId="2AAD6F18" w14:textId="77777777" w:rsidR="006F08BF" w:rsidRDefault="00D575C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Complete for </w:t>
      </w:r>
      <w:r w:rsidR="006F08BF">
        <w:rPr>
          <w:rFonts w:ascii="Arial" w:hAnsi="Arial" w:cs="Arial"/>
          <w:sz w:val="20"/>
        </w:rPr>
        <w:t xml:space="preserve">children living at home: </w:t>
      </w:r>
    </w:p>
    <w:p w14:paraId="5A8BBA8B" w14:textId="77777777" w:rsidR="009632B3" w:rsidRPr="009632B3" w:rsidRDefault="009632B3" w:rsidP="009632B3">
      <w:pPr>
        <w:pStyle w:val="Heading4"/>
        <w:rPr>
          <w:b w:val="0"/>
          <w:bCs w:val="0"/>
        </w:rPr>
      </w:pPr>
      <w:r w:rsidRPr="009632B3">
        <w:rPr>
          <w:b w:val="0"/>
          <w:bCs w:val="0"/>
        </w:rPr>
        <w:t>Name:</w:t>
      </w:r>
      <w:r w:rsidRPr="009632B3">
        <w:t xml:space="preserve"> ____________________</w:t>
      </w:r>
      <w:r w:rsidR="003E2FBC">
        <w:t xml:space="preserve">  </w:t>
      </w:r>
      <w:r w:rsidR="003E2FBC">
        <w:rPr>
          <w:b w:val="0"/>
        </w:rPr>
        <w:sym w:font="Wingdings" w:char="F0A8"/>
      </w:r>
      <w:r w:rsidR="003E2FBC" w:rsidRPr="003E2FBC">
        <w:rPr>
          <w:b w:val="0"/>
        </w:rPr>
        <w:t xml:space="preserve">Male  </w:t>
      </w:r>
      <w:r w:rsidR="003E2FBC">
        <w:rPr>
          <w:b w:val="0"/>
        </w:rPr>
        <w:sym w:font="Wingdings" w:char="F0A8"/>
      </w:r>
      <w:r w:rsidR="003E2FBC" w:rsidRPr="003E2FBC">
        <w:rPr>
          <w:b w:val="0"/>
        </w:rPr>
        <w:t>Female</w:t>
      </w:r>
    </w:p>
    <w:p w14:paraId="3D8043A2" w14:textId="77777777" w:rsidR="009632B3" w:rsidRPr="009632B3" w:rsidRDefault="009632B3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7CAF6F38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Birth____________________</w:t>
      </w:r>
      <w:r>
        <w:rPr>
          <w:rFonts w:ascii="Arial" w:hAnsi="Arial" w:cs="Arial"/>
          <w:sz w:val="20"/>
        </w:rPr>
        <w:tab/>
        <w:t>Place______________________</w:t>
      </w:r>
    </w:p>
    <w:p w14:paraId="714AC195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Baptism_________________</w:t>
      </w:r>
      <w:r>
        <w:rPr>
          <w:rFonts w:ascii="Arial" w:hAnsi="Arial" w:cs="Arial"/>
          <w:sz w:val="20"/>
        </w:rPr>
        <w:tab/>
        <w:t>Church_____________________</w:t>
      </w:r>
    </w:p>
    <w:p w14:paraId="5BF17646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Confirmation_____________</w:t>
      </w:r>
      <w:r>
        <w:rPr>
          <w:rFonts w:ascii="Arial" w:hAnsi="Arial" w:cs="Arial"/>
          <w:sz w:val="20"/>
        </w:rPr>
        <w:tab/>
        <w:t>Church_____________________</w:t>
      </w:r>
    </w:p>
    <w:p w14:paraId="59535317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</w:p>
    <w:p w14:paraId="6CA77644" w14:textId="77777777" w:rsidR="006F08BF" w:rsidRDefault="009632B3">
      <w:pPr>
        <w:pStyle w:val="Heading4"/>
      </w:pPr>
      <w:r w:rsidRPr="009632B3">
        <w:rPr>
          <w:b w:val="0"/>
          <w:bCs w:val="0"/>
        </w:rPr>
        <w:t>Name: ____________________</w:t>
      </w:r>
      <w:r w:rsidR="003E2FBC">
        <w:rPr>
          <w:b w:val="0"/>
          <w:bCs w:val="0"/>
        </w:rPr>
        <w:t xml:space="preserve">  </w:t>
      </w:r>
      <w:r w:rsidR="003E2FBC">
        <w:rPr>
          <w:b w:val="0"/>
        </w:rPr>
        <w:sym w:font="Wingdings" w:char="F0A8"/>
      </w:r>
      <w:r w:rsidR="003E2FBC" w:rsidRPr="003E2FBC">
        <w:rPr>
          <w:b w:val="0"/>
        </w:rPr>
        <w:t xml:space="preserve">Male  </w:t>
      </w:r>
      <w:r w:rsidR="003E2FBC">
        <w:rPr>
          <w:b w:val="0"/>
        </w:rPr>
        <w:sym w:font="Wingdings" w:char="F0A8"/>
      </w:r>
      <w:r w:rsidR="003E2FBC" w:rsidRPr="003E2FBC">
        <w:rPr>
          <w:b w:val="0"/>
        </w:rPr>
        <w:t>Female</w:t>
      </w:r>
    </w:p>
    <w:p w14:paraId="6F70F188" w14:textId="77777777" w:rsidR="009632B3" w:rsidRPr="009632B3" w:rsidRDefault="009632B3" w:rsidP="009632B3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5AEEDEB9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Birth____________________</w:t>
      </w:r>
      <w:r>
        <w:rPr>
          <w:rFonts w:ascii="Arial" w:hAnsi="Arial" w:cs="Arial"/>
          <w:sz w:val="20"/>
        </w:rPr>
        <w:tab/>
        <w:t>Place______________________</w:t>
      </w:r>
    </w:p>
    <w:p w14:paraId="18E343D7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Baptism_________________</w:t>
      </w:r>
      <w:r>
        <w:rPr>
          <w:rFonts w:ascii="Arial" w:hAnsi="Arial" w:cs="Arial"/>
          <w:sz w:val="20"/>
        </w:rPr>
        <w:tab/>
        <w:t>Church_____________________</w:t>
      </w:r>
    </w:p>
    <w:p w14:paraId="61AE4068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Confirmation_____________</w:t>
      </w:r>
      <w:r>
        <w:rPr>
          <w:rFonts w:ascii="Arial" w:hAnsi="Arial" w:cs="Arial"/>
          <w:sz w:val="20"/>
        </w:rPr>
        <w:tab/>
        <w:t>Church_____________________</w:t>
      </w:r>
    </w:p>
    <w:p w14:paraId="74E9C38C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</w:p>
    <w:p w14:paraId="46FFD608" w14:textId="77777777" w:rsidR="006F08BF" w:rsidRDefault="009632B3">
      <w:pPr>
        <w:pStyle w:val="Heading4"/>
      </w:pPr>
      <w:r w:rsidRPr="009632B3">
        <w:rPr>
          <w:b w:val="0"/>
          <w:bCs w:val="0"/>
        </w:rPr>
        <w:t>Name: ____________________</w:t>
      </w:r>
      <w:r w:rsidR="003E2FBC">
        <w:rPr>
          <w:b w:val="0"/>
          <w:bCs w:val="0"/>
        </w:rPr>
        <w:t xml:space="preserve">  </w:t>
      </w:r>
      <w:r w:rsidR="003E2FBC">
        <w:rPr>
          <w:b w:val="0"/>
        </w:rPr>
        <w:sym w:font="Wingdings" w:char="F0A8"/>
      </w:r>
      <w:r w:rsidR="003E2FBC" w:rsidRPr="003E2FBC">
        <w:rPr>
          <w:b w:val="0"/>
        </w:rPr>
        <w:t xml:space="preserve">Male  </w:t>
      </w:r>
      <w:r w:rsidR="003E2FBC">
        <w:rPr>
          <w:b w:val="0"/>
        </w:rPr>
        <w:sym w:font="Wingdings" w:char="F0A8"/>
      </w:r>
      <w:r w:rsidR="003E2FBC" w:rsidRPr="003E2FBC">
        <w:rPr>
          <w:b w:val="0"/>
        </w:rPr>
        <w:t>Female</w:t>
      </w:r>
    </w:p>
    <w:p w14:paraId="5FC2DAA1" w14:textId="77777777" w:rsidR="009632B3" w:rsidRPr="009632B3" w:rsidRDefault="009632B3" w:rsidP="009632B3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514A37A4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Birth____________________</w:t>
      </w:r>
      <w:r>
        <w:rPr>
          <w:rFonts w:ascii="Arial" w:hAnsi="Arial" w:cs="Arial"/>
          <w:sz w:val="20"/>
        </w:rPr>
        <w:tab/>
        <w:t>Place______________________</w:t>
      </w:r>
    </w:p>
    <w:p w14:paraId="274570A9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Baptism_________________</w:t>
      </w:r>
      <w:r>
        <w:rPr>
          <w:rFonts w:ascii="Arial" w:hAnsi="Arial" w:cs="Arial"/>
          <w:sz w:val="20"/>
        </w:rPr>
        <w:tab/>
        <w:t>Church_____________________</w:t>
      </w:r>
    </w:p>
    <w:p w14:paraId="2DFFD452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Confirmation_____________</w:t>
      </w:r>
      <w:r>
        <w:rPr>
          <w:rFonts w:ascii="Arial" w:hAnsi="Arial" w:cs="Arial"/>
          <w:sz w:val="20"/>
        </w:rPr>
        <w:tab/>
        <w:t>Church_____________________</w:t>
      </w:r>
    </w:p>
    <w:p w14:paraId="4A8107DC" w14:textId="77777777" w:rsidR="006F08BF" w:rsidRDefault="006F08BF">
      <w:pPr>
        <w:pStyle w:val="BodyText"/>
        <w:tabs>
          <w:tab w:val="left" w:pos="432"/>
          <w:tab w:val="right" w:pos="6480"/>
        </w:tabs>
        <w:spacing w:line="360" w:lineRule="auto"/>
      </w:pPr>
    </w:p>
    <w:p w14:paraId="531753FE" w14:textId="77777777" w:rsidR="006F08BF" w:rsidRDefault="006F08BF">
      <w:pPr>
        <w:pStyle w:val="BodyText"/>
        <w:tabs>
          <w:tab w:val="left" w:pos="432"/>
          <w:tab w:val="right" w:pos="6480"/>
        </w:tabs>
        <w:spacing w:line="360" w:lineRule="auto"/>
      </w:pPr>
      <w:r>
        <w:t xml:space="preserve">Person to be contacted in case of </w:t>
      </w:r>
      <w:r w:rsidR="00756698">
        <w:t xml:space="preserve">emergency (other than spouse or </w:t>
      </w:r>
      <w:r>
        <w:t>children living with you):</w:t>
      </w:r>
    </w:p>
    <w:p w14:paraId="40FE25A5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</w:p>
    <w:p w14:paraId="70F6F3C5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Name</w:t>
      </w:r>
      <w:r>
        <w:rPr>
          <w:rFonts w:ascii="Arial" w:hAnsi="Arial" w:cs="Arial"/>
          <w:sz w:val="20"/>
        </w:rPr>
        <w:tab/>
        <w:t>________________________________________________</w:t>
      </w:r>
    </w:p>
    <w:p w14:paraId="4CF2BBAF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Address</w:t>
      </w:r>
      <w:r>
        <w:rPr>
          <w:rFonts w:ascii="Arial" w:hAnsi="Arial" w:cs="Arial"/>
          <w:sz w:val="20"/>
        </w:rPr>
        <w:tab/>
        <w:t>______________________________________________</w:t>
      </w:r>
    </w:p>
    <w:p w14:paraId="171710CD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Phone</w:t>
      </w:r>
      <w:r>
        <w:rPr>
          <w:rFonts w:ascii="Arial" w:hAnsi="Arial" w:cs="Arial"/>
          <w:sz w:val="20"/>
        </w:rPr>
        <w:tab/>
        <w:t>________________________________________________</w:t>
      </w:r>
    </w:p>
    <w:p w14:paraId="6AEC5559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Relationship</w:t>
      </w:r>
      <w:r>
        <w:rPr>
          <w:rFonts w:ascii="Arial" w:hAnsi="Arial" w:cs="Arial"/>
          <w:sz w:val="20"/>
        </w:rPr>
        <w:tab/>
        <w:t>___________________________________________</w:t>
      </w:r>
    </w:p>
    <w:p w14:paraId="07931F1D" w14:textId="77777777" w:rsidR="006F08BF" w:rsidRDefault="006F08BF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sz w:val="20"/>
        </w:rPr>
      </w:pPr>
    </w:p>
    <w:p w14:paraId="321D3EAD" w14:textId="77777777" w:rsidR="006F08BF" w:rsidRDefault="006F08BF" w:rsidP="001F5FAD">
      <w:pPr>
        <w:tabs>
          <w:tab w:val="left" w:pos="432"/>
          <w:tab w:val="right" w:pos="6480"/>
        </w:tabs>
        <w:spacing w:line="360" w:lineRule="auto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b/>
          <w:bCs/>
          <w:sz w:val="20"/>
          <w:u w:val="single"/>
        </w:rPr>
        <w:t>MY COMMITMENT TO THE LORD JESUS AND HIS CHURCH</w:t>
      </w:r>
    </w:p>
    <w:p w14:paraId="26FA53F5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</w:p>
    <w:p w14:paraId="6C73A110" w14:textId="77777777" w:rsidR="006F08BF" w:rsidRDefault="006F08BF">
      <w:pPr>
        <w:tabs>
          <w:tab w:val="left" w:pos="432"/>
          <w:tab w:val="right" w:pos="6480"/>
        </w:tabs>
        <w:ind w:left="43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YES       NO</w:t>
      </w:r>
    </w:p>
    <w:p w14:paraId="2AF6D275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</w:p>
    <w:p w14:paraId="59F49EDB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have been baptized in the Name of the Triune God.</w:t>
      </w:r>
      <w:r>
        <w:rPr>
          <w:rFonts w:ascii="Arial" w:hAnsi="Arial" w:cs="Arial"/>
          <w:sz w:val="20"/>
        </w:rPr>
        <w:tab/>
        <w:t>_____   _____</w:t>
      </w:r>
    </w:p>
    <w:p w14:paraId="187F14EC" w14:textId="77777777" w:rsidR="006F08BF" w:rsidRDefault="006F08BF">
      <w:pPr>
        <w:pStyle w:val="BodyText"/>
        <w:tabs>
          <w:tab w:val="left" w:pos="432"/>
          <w:tab w:val="right" w:pos="6480"/>
        </w:tabs>
      </w:pPr>
      <w:r>
        <w:tab/>
        <w:t xml:space="preserve">Name of the denomination in which baptized? </w:t>
      </w:r>
    </w:p>
    <w:p w14:paraId="5E5261A6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</w:t>
      </w:r>
    </w:p>
    <w:p w14:paraId="1978F4D3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</w:p>
    <w:p w14:paraId="5054FC1F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believe that the Bible is God’s Word and therefore the only sure guide to eternal life in heaven.</w:t>
      </w:r>
      <w:r>
        <w:rPr>
          <w:rFonts w:ascii="Arial" w:hAnsi="Arial" w:cs="Arial"/>
          <w:sz w:val="20"/>
        </w:rPr>
        <w:tab/>
        <w:t>_____   _____</w:t>
      </w:r>
    </w:p>
    <w:p w14:paraId="67591750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</w:p>
    <w:p w14:paraId="5FE04109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believe in God the Father, Son and Holy Spirit. </w:t>
      </w:r>
      <w:r>
        <w:rPr>
          <w:rFonts w:ascii="Arial" w:hAnsi="Arial" w:cs="Arial"/>
          <w:sz w:val="20"/>
        </w:rPr>
        <w:tab/>
        <w:t>_____   _____</w:t>
      </w:r>
    </w:p>
    <w:p w14:paraId="392BE277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</w:p>
    <w:p w14:paraId="639BD428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believe that I am a sinner and need God’s grace for the forgiveness of my sins.</w:t>
      </w:r>
      <w:r>
        <w:rPr>
          <w:rFonts w:ascii="Arial" w:hAnsi="Arial" w:cs="Arial"/>
          <w:sz w:val="20"/>
        </w:rPr>
        <w:tab/>
        <w:t>_____   _____</w:t>
      </w:r>
    </w:p>
    <w:p w14:paraId="6C26F611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</w:p>
    <w:p w14:paraId="2DBAEDD4" w14:textId="77777777" w:rsidR="006F08BF" w:rsidRDefault="006F08BF">
      <w:pPr>
        <w:tabs>
          <w:tab w:val="left" w:pos="432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believe that Jesus Christ is salvation from all my sins.</w:t>
      </w:r>
      <w:r>
        <w:rPr>
          <w:rFonts w:ascii="Arial" w:hAnsi="Arial" w:cs="Arial"/>
          <w:sz w:val="20"/>
        </w:rPr>
        <w:tab/>
        <w:t>_____   _____</w:t>
      </w:r>
    </w:p>
    <w:p w14:paraId="77429708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</w:p>
    <w:p w14:paraId="50A916E0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believe that I shall receive eternal life as a result of God’s forgiveness through Christ.</w:t>
      </w:r>
      <w:r>
        <w:rPr>
          <w:rFonts w:ascii="Arial" w:hAnsi="Arial" w:cs="Arial"/>
          <w:sz w:val="20"/>
        </w:rPr>
        <w:tab/>
        <w:t>_____   _____</w:t>
      </w:r>
    </w:p>
    <w:p w14:paraId="01DF6AB7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</w:p>
    <w:p w14:paraId="730DB210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wish to be a member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Zion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</w:rPr>
            <w:t>Lutheran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Church</w:t>
          </w:r>
        </w:smartTag>
      </w:smartTag>
      <w:r>
        <w:rPr>
          <w:rFonts w:ascii="Arial" w:hAnsi="Arial" w:cs="Arial"/>
          <w:sz w:val="20"/>
        </w:rPr>
        <w:t xml:space="preserve"> and it is my sincere </w:t>
      </w:r>
      <w:r w:rsidR="00756698">
        <w:rPr>
          <w:rFonts w:ascii="Arial" w:hAnsi="Arial" w:cs="Arial"/>
          <w:sz w:val="20"/>
        </w:rPr>
        <w:t>purpose to be faithful in Weekend</w:t>
      </w:r>
      <w:r>
        <w:rPr>
          <w:rFonts w:ascii="Arial" w:hAnsi="Arial" w:cs="Arial"/>
          <w:sz w:val="20"/>
        </w:rPr>
        <w:t xml:space="preserve"> worship attendance and in attendance at Holy Communion.</w:t>
      </w:r>
      <w:r>
        <w:rPr>
          <w:rFonts w:ascii="Arial" w:hAnsi="Arial" w:cs="Arial"/>
          <w:sz w:val="20"/>
        </w:rPr>
        <w:tab/>
        <w:t>_____   _____</w:t>
      </w:r>
    </w:p>
    <w:p w14:paraId="6F7509DF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</w:p>
    <w:p w14:paraId="78089CBB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promise to be a faithful member of this church, supporting it through prayer, Bible study, unselfish Christian service and stewardship of my life and possessions.</w:t>
      </w:r>
      <w:r>
        <w:rPr>
          <w:rFonts w:ascii="Arial" w:hAnsi="Arial" w:cs="Arial"/>
          <w:sz w:val="20"/>
        </w:rPr>
        <w:tab/>
        <w:t>_____   _____</w:t>
      </w:r>
    </w:p>
    <w:p w14:paraId="7D71A159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</w:p>
    <w:p w14:paraId="0B47D76F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Should Satan succeed in deceiving me into a life of sin, </w:t>
      </w:r>
    </w:p>
    <w:p w14:paraId="5E2079CA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earnestly desire my fellow Christians to give me brotherly </w:t>
      </w:r>
      <w:r w:rsidR="005B2B8D">
        <w:rPr>
          <w:rFonts w:ascii="Arial" w:hAnsi="Arial" w:cs="Arial"/>
          <w:sz w:val="20"/>
        </w:rPr>
        <w:t>warning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_____   _____</w:t>
      </w:r>
    </w:p>
    <w:p w14:paraId="1EED2AA1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</w:p>
    <w:p w14:paraId="0B8919B7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</w:p>
    <w:p w14:paraId="25AC2FF0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ab/>
        <w:t>______________</w:t>
      </w:r>
    </w:p>
    <w:p w14:paraId="59B7D557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  <w:r>
        <w:rPr>
          <w:rFonts w:ascii="Arial" w:hAnsi="Arial" w:cs="Arial"/>
          <w:sz w:val="20"/>
        </w:rPr>
        <w:tab/>
        <w:t>Date</w:t>
      </w:r>
    </w:p>
    <w:p w14:paraId="7C804B8F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</w:p>
    <w:p w14:paraId="60DFAECC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ab/>
        <w:t>______________</w:t>
      </w:r>
    </w:p>
    <w:p w14:paraId="0041C013" w14:textId="77777777" w:rsidR="006F08BF" w:rsidRDefault="006F08BF">
      <w:pPr>
        <w:tabs>
          <w:tab w:val="left" w:pos="432"/>
          <w:tab w:val="right" w:pos="648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Pastor to sign upon receipt of completed application</w:t>
      </w:r>
      <w:r>
        <w:rPr>
          <w:rFonts w:ascii="Arial" w:hAnsi="Arial" w:cs="Arial"/>
          <w:sz w:val="20"/>
        </w:rPr>
        <w:tab/>
        <w:t>Date</w:t>
      </w:r>
    </w:p>
    <w:p w14:paraId="757244F5" w14:textId="77777777" w:rsidR="006F08BF" w:rsidRDefault="006F08BF">
      <w:pPr>
        <w:pStyle w:val="Heading2"/>
        <w:jc w:val="center"/>
        <w:rPr>
          <w:b/>
          <w:bCs/>
          <w:i w:val="0"/>
          <w:iCs w:val="0"/>
          <w:sz w:val="16"/>
          <w:u w:val="single"/>
        </w:rPr>
      </w:pPr>
    </w:p>
    <w:p w14:paraId="3BCC63B7" w14:textId="77777777" w:rsidR="006F08BF" w:rsidRDefault="006F08BF">
      <w:pPr>
        <w:pStyle w:val="Heading2"/>
        <w:jc w:val="center"/>
        <w:rPr>
          <w:b/>
          <w:bCs/>
          <w:i w:val="0"/>
          <w:iCs w:val="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 w:val="0"/>
              <w:iCs w:val="0"/>
            </w:rPr>
            <w:t>Zion</w:t>
          </w:r>
        </w:smartTag>
        <w:r>
          <w:rPr>
            <w:b/>
            <w:bCs/>
            <w:i w:val="0"/>
            <w:iCs w:val="0"/>
          </w:rPr>
          <w:t xml:space="preserve"> </w:t>
        </w:r>
        <w:smartTag w:uri="urn:schemas-microsoft-com:office:smarttags" w:element="PlaceName">
          <w:r>
            <w:rPr>
              <w:b/>
              <w:bCs/>
              <w:i w:val="0"/>
              <w:iCs w:val="0"/>
            </w:rPr>
            <w:t>Lutheran</w:t>
          </w:r>
        </w:smartTag>
        <w:r>
          <w:rPr>
            <w:b/>
            <w:bCs/>
            <w:i w:val="0"/>
            <w:iCs w:val="0"/>
          </w:rPr>
          <w:t xml:space="preserve"> </w:t>
        </w:r>
        <w:smartTag w:uri="urn:schemas-microsoft-com:office:smarttags" w:element="PlaceType">
          <w:r>
            <w:rPr>
              <w:b/>
              <w:bCs/>
              <w:i w:val="0"/>
              <w:iCs w:val="0"/>
            </w:rPr>
            <w:t>Church</w:t>
          </w:r>
        </w:smartTag>
      </w:smartTag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  <w:sz w:val="12"/>
        </w:rPr>
        <w:t>(LCMS)</w:t>
      </w:r>
    </w:p>
    <w:p w14:paraId="2B1A3D52" w14:textId="77777777" w:rsidR="006F08BF" w:rsidRDefault="00756698">
      <w:pPr>
        <w:jc w:val="center"/>
        <w:rPr>
          <w:rFonts w:ascii="Arial" w:hAnsi="Arial" w:cs="Arial"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</w:rPr>
            <w:t>508 Mentor Ave.</w:t>
          </w:r>
        </w:smartTag>
      </w:smartTag>
      <w:r w:rsidR="006F08BF">
        <w:rPr>
          <w:rFonts w:ascii="Arial" w:hAnsi="Arial" w:cs="Arial"/>
          <w:sz w:val="18"/>
        </w:rPr>
        <w:t xml:space="preserve"> ●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</w:rPr>
            <w:t>Painesville</w:t>
          </w:r>
        </w:smartTag>
        <w:r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18"/>
            </w:rPr>
            <w:t>OH</w:t>
          </w:r>
        </w:smartTag>
        <w:r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18"/>
            </w:rPr>
            <w:t>44077</w:t>
          </w:r>
        </w:smartTag>
      </w:smartTag>
    </w:p>
    <w:p w14:paraId="28AF4476" w14:textId="77777777" w:rsidR="006F08BF" w:rsidRDefault="0075669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440/357-5174 ● Fax 440/3577158</w:t>
      </w:r>
    </w:p>
    <w:p w14:paraId="66E23C41" w14:textId="48D65CE6" w:rsidR="006F08BF" w:rsidRPr="0000285D" w:rsidRDefault="00756698" w:rsidP="009632B3">
      <w:pPr>
        <w:jc w:val="center"/>
        <w:rPr>
          <w:rFonts w:ascii="Arial" w:hAnsi="Arial" w:cs="Arial"/>
          <w:sz w:val="18"/>
        </w:rPr>
      </w:pPr>
      <w:r w:rsidRPr="00756698">
        <w:rPr>
          <w:rFonts w:ascii="Arial" w:hAnsi="Arial" w:cs="Arial"/>
          <w:sz w:val="18"/>
        </w:rPr>
        <w:t>www.zionpainesville.</w:t>
      </w:r>
      <w:r w:rsidR="00784959">
        <w:rPr>
          <w:rFonts w:ascii="Arial" w:hAnsi="Arial" w:cs="Arial"/>
          <w:sz w:val="18"/>
        </w:rPr>
        <w:t>com</w:t>
      </w:r>
      <w:r w:rsidR="006F08BF">
        <w:rPr>
          <w:rFonts w:ascii="Arial" w:hAnsi="Arial" w:cs="Arial"/>
          <w:sz w:val="18"/>
        </w:rPr>
        <w:t xml:space="preserve"> ●</w:t>
      </w:r>
      <w:r w:rsidR="006F08B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office</w:t>
      </w:r>
      <w:r w:rsidR="006F08BF">
        <w:rPr>
          <w:rFonts w:ascii="Arial" w:hAnsi="Arial" w:cs="Arial"/>
          <w:sz w:val="18"/>
        </w:rPr>
        <w:t>@</w:t>
      </w:r>
      <w:r w:rsidR="00784959">
        <w:rPr>
          <w:rFonts w:ascii="Arial" w:hAnsi="Arial" w:cs="Arial"/>
          <w:sz w:val="18"/>
        </w:rPr>
        <w:t>zelc.com</w:t>
      </w:r>
    </w:p>
    <w:sectPr w:rsidR="006F08BF" w:rsidRPr="0000285D" w:rsidSect="0000285D">
      <w:footerReference w:type="even" r:id="rId7"/>
      <w:footerReference w:type="default" r:id="rId8"/>
      <w:pgSz w:w="7920" w:h="12240" w:code="6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F5B7" w14:textId="77777777" w:rsidR="00AB56ED" w:rsidRDefault="00AB56ED">
      <w:r>
        <w:separator/>
      </w:r>
    </w:p>
  </w:endnote>
  <w:endnote w:type="continuationSeparator" w:id="0">
    <w:p w14:paraId="580765F1" w14:textId="77777777" w:rsidR="00AB56ED" w:rsidRDefault="00AB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B0C1" w14:textId="77777777" w:rsidR="00725A72" w:rsidRDefault="00725A72" w:rsidP="00585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BB7E7" w14:textId="77777777" w:rsidR="00725A72" w:rsidRDefault="00725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4E9D" w14:textId="77777777" w:rsidR="00725A72" w:rsidRDefault="00725A72" w:rsidP="00585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F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102A8EA4" w14:textId="77777777" w:rsidR="00725A72" w:rsidRDefault="00725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F1EC" w14:textId="77777777" w:rsidR="00AB56ED" w:rsidRDefault="00AB56ED">
      <w:r>
        <w:separator/>
      </w:r>
    </w:p>
  </w:footnote>
  <w:footnote w:type="continuationSeparator" w:id="0">
    <w:p w14:paraId="47038322" w14:textId="77777777" w:rsidR="00AB56ED" w:rsidRDefault="00AB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E5"/>
    <w:rsid w:val="0000285D"/>
    <w:rsid w:val="000704A6"/>
    <w:rsid w:val="000A72D6"/>
    <w:rsid w:val="000C0E6E"/>
    <w:rsid w:val="001F5FAD"/>
    <w:rsid w:val="00323788"/>
    <w:rsid w:val="00326127"/>
    <w:rsid w:val="00390F27"/>
    <w:rsid w:val="003A53CF"/>
    <w:rsid w:val="003E2FBC"/>
    <w:rsid w:val="00445F27"/>
    <w:rsid w:val="004764E2"/>
    <w:rsid w:val="004A6FB8"/>
    <w:rsid w:val="004D3891"/>
    <w:rsid w:val="00533FD0"/>
    <w:rsid w:val="005632D3"/>
    <w:rsid w:val="00585A54"/>
    <w:rsid w:val="005B2B8D"/>
    <w:rsid w:val="006822C9"/>
    <w:rsid w:val="006D5125"/>
    <w:rsid w:val="006F08BF"/>
    <w:rsid w:val="006F458C"/>
    <w:rsid w:val="00725A72"/>
    <w:rsid w:val="00756698"/>
    <w:rsid w:val="00775D97"/>
    <w:rsid w:val="00784959"/>
    <w:rsid w:val="00790CA7"/>
    <w:rsid w:val="007951BF"/>
    <w:rsid w:val="00810097"/>
    <w:rsid w:val="00886F84"/>
    <w:rsid w:val="009632B3"/>
    <w:rsid w:val="009A6BE5"/>
    <w:rsid w:val="009E4179"/>
    <w:rsid w:val="00A86F02"/>
    <w:rsid w:val="00AB56ED"/>
    <w:rsid w:val="00AF33EA"/>
    <w:rsid w:val="00B93AF5"/>
    <w:rsid w:val="00CD27EA"/>
    <w:rsid w:val="00D575CF"/>
    <w:rsid w:val="00D74D94"/>
    <w:rsid w:val="00E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763F66C"/>
  <w15:chartTrackingRefBased/>
  <w15:docId w15:val="{90AE4367-8434-4D6B-A5CA-E6A8A295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432"/>
        <w:tab w:val="right" w:pos="6480"/>
      </w:tabs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right" w:pos="6480"/>
      </w:tabs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i/>
      <w:i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285D"/>
  </w:style>
  <w:style w:type="paragraph" w:styleId="BalloonText">
    <w:name w:val="Balloon Text"/>
    <w:basedOn w:val="Normal"/>
    <w:link w:val="BalloonTextChar"/>
    <w:rsid w:val="001F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F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y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4</Pages>
  <Words>712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Zion Lutheran Church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Zion Lutheran Church</dc:creator>
  <cp:keywords/>
  <cp:lastModifiedBy>Travis Henry</cp:lastModifiedBy>
  <cp:revision>3</cp:revision>
  <cp:lastPrinted>2016-09-01T18:01:00Z</cp:lastPrinted>
  <dcterms:created xsi:type="dcterms:W3CDTF">2024-04-18T16:47:00Z</dcterms:created>
  <dcterms:modified xsi:type="dcterms:W3CDTF">2024-04-18T16:47:00Z</dcterms:modified>
</cp:coreProperties>
</file>